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6F76" w14:textId="77777777" w:rsidR="00B50A82" w:rsidRPr="00B50A82" w:rsidRDefault="00B50A82" w:rsidP="00B50A82">
      <w:pPr>
        <w:jc w:val="center"/>
        <w:rPr>
          <w:b/>
          <w:sz w:val="24"/>
          <w:szCs w:val="24"/>
        </w:rPr>
      </w:pPr>
      <w:r w:rsidRPr="00B50A82">
        <w:rPr>
          <w:b/>
          <w:sz w:val="24"/>
          <w:szCs w:val="24"/>
        </w:rPr>
        <w:t>Ficha de inscrição para processo seletivo da Formação de analistas do IPAC:</w:t>
      </w:r>
    </w:p>
    <w:p w14:paraId="5C2AE931" w14:textId="77777777" w:rsidR="00B50A82" w:rsidRPr="00B50A82" w:rsidRDefault="00B50A82" w:rsidP="00B50A82">
      <w:pPr>
        <w:jc w:val="center"/>
        <w:rPr>
          <w:b/>
          <w:sz w:val="24"/>
          <w:szCs w:val="24"/>
        </w:rPr>
      </w:pPr>
    </w:p>
    <w:p w14:paraId="7540E925" w14:textId="734FDFBB" w:rsidR="00B50A82" w:rsidRPr="006675A7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Nome:</w:t>
      </w:r>
      <w:r w:rsidRPr="006675A7">
        <w:rPr>
          <w:sz w:val="24"/>
          <w:szCs w:val="24"/>
        </w:rPr>
        <w:t xml:space="preserve"> ________________________________________________________</w:t>
      </w:r>
    </w:p>
    <w:p w14:paraId="563D234E" w14:textId="5D76A847" w:rsidR="00B50A82" w:rsidRPr="006675A7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Data de nascimento:</w:t>
      </w:r>
      <w:r w:rsidRPr="006675A7">
        <w:rPr>
          <w:sz w:val="24"/>
          <w:szCs w:val="24"/>
        </w:rPr>
        <w:t xml:space="preserve"> _____________________________________________</w:t>
      </w:r>
    </w:p>
    <w:p w14:paraId="4A95BCA0" w14:textId="7ECC515D" w:rsidR="00B50A82" w:rsidRPr="006675A7" w:rsidRDefault="006675A7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e-mail</w:t>
      </w:r>
      <w:r w:rsidR="00B50A82" w:rsidRPr="006675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50A82" w:rsidRPr="006675A7">
        <w:rPr>
          <w:sz w:val="24"/>
          <w:szCs w:val="24"/>
        </w:rPr>
        <w:t>_________________________________________________________</w:t>
      </w:r>
    </w:p>
    <w:p w14:paraId="6D720FED" w14:textId="402FA4A6" w:rsidR="00B50A82" w:rsidRPr="006675A7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Celular:</w:t>
      </w:r>
      <w:r w:rsidR="006675A7">
        <w:rPr>
          <w:sz w:val="24"/>
          <w:szCs w:val="24"/>
        </w:rPr>
        <w:t xml:space="preserve"> </w:t>
      </w:r>
      <w:r w:rsidRPr="006675A7">
        <w:rPr>
          <w:sz w:val="24"/>
          <w:szCs w:val="24"/>
        </w:rPr>
        <w:t>________________________________________________________</w:t>
      </w:r>
      <w:r w:rsidR="006675A7">
        <w:rPr>
          <w:sz w:val="24"/>
          <w:szCs w:val="24"/>
        </w:rPr>
        <w:t>_</w:t>
      </w:r>
    </w:p>
    <w:p w14:paraId="4BD9F414" w14:textId="5136D900" w:rsidR="00B50A82" w:rsidRPr="006675A7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Profissão:</w:t>
      </w:r>
      <w:r w:rsidR="006675A7">
        <w:rPr>
          <w:sz w:val="24"/>
          <w:szCs w:val="24"/>
        </w:rPr>
        <w:t xml:space="preserve"> </w:t>
      </w:r>
      <w:r w:rsidRPr="006675A7">
        <w:rPr>
          <w:sz w:val="24"/>
          <w:szCs w:val="24"/>
        </w:rPr>
        <w:t>_______________________________________________________</w:t>
      </w:r>
    </w:p>
    <w:p w14:paraId="03757C36" w14:textId="70142E08" w:rsidR="00B50A82" w:rsidRPr="006675A7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Escolaridade:</w:t>
      </w:r>
      <w:r w:rsidR="006675A7" w:rsidRPr="006675A7">
        <w:rPr>
          <w:b/>
          <w:bCs/>
          <w:sz w:val="24"/>
          <w:szCs w:val="24"/>
        </w:rPr>
        <w:t xml:space="preserve"> </w:t>
      </w:r>
      <w:r w:rsidRPr="006675A7">
        <w:rPr>
          <w:sz w:val="24"/>
          <w:szCs w:val="24"/>
        </w:rPr>
        <w:t>____________________________________________________</w:t>
      </w:r>
      <w:r w:rsidR="006675A7">
        <w:rPr>
          <w:sz w:val="24"/>
          <w:szCs w:val="24"/>
        </w:rPr>
        <w:t xml:space="preserve"> </w:t>
      </w:r>
    </w:p>
    <w:p w14:paraId="4D2AC808" w14:textId="5A46FAE6" w:rsidR="00B50A82" w:rsidRDefault="00B50A82" w:rsidP="006675A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675A7">
        <w:rPr>
          <w:b/>
          <w:bCs/>
          <w:sz w:val="24"/>
          <w:szCs w:val="24"/>
        </w:rPr>
        <w:t>Concluiu sua graduação em:</w:t>
      </w:r>
      <w:r w:rsidR="006675A7">
        <w:rPr>
          <w:sz w:val="24"/>
          <w:szCs w:val="24"/>
        </w:rPr>
        <w:t xml:space="preserve"> </w:t>
      </w:r>
      <w:r w:rsidRPr="006675A7">
        <w:rPr>
          <w:sz w:val="24"/>
          <w:szCs w:val="24"/>
        </w:rPr>
        <w:t>________________________________________</w:t>
      </w:r>
    </w:p>
    <w:p w14:paraId="2BA602F4" w14:textId="77777777" w:rsidR="006675A7" w:rsidRPr="006675A7" w:rsidRDefault="006675A7" w:rsidP="006675A7">
      <w:pPr>
        <w:pStyle w:val="PargrafodaLista"/>
        <w:rPr>
          <w:sz w:val="24"/>
          <w:szCs w:val="24"/>
        </w:rPr>
      </w:pPr>
    </w:p>
    <w:p w14:paraId="096B65FA" w14:textId="77777777" w:rsidR="006675A7" w:rsidRPr="006675A7" w:rsidRDefault="006675A7" w:rsidP="006675A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75A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Proteção dos dados pessoais- LGPD </w:t>
      </w:r>
    </w:p>
    <w:p w14:paraId="7833DE24" w14:textId="77777777" w:rsidR="006675A7" w:rsidRPr="006675A7" w:rsidRDefault="006675A7" w:rsidP="006675A7">
      <w:pPr>
        <w:pStyle w:val="PargrafodaLista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1EA19A" w14:textId="3D775C1D" w:rsidR="006675A7" w:rsidRPr="006675A7" w:rsidRDefault="006675A7" w:rsidP="006675A7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75A7">
        <w:rPr>
          <w:rFonts w:ascii="Times New Roman" w:eastAsia="Times New Roman" w:hAnsi="Times New Roman"/>
          <w:sz w:val="24"/>
          <w:szCs w:val="24"/>
          <w:lang w:eastAsia="pt-BR"/>
        </w:rPr>
        <w:t>O Candidato CONSENTE que e o IPAC, em razão deste processo seletivo, realizará atividades de tratamento de informações relacionadas a pessoas naturais identificadas ou identificáveis ("Dados Pessoais") e declara que, no contexto do desempenho de suas obrigações relativas ao processo seletivo cumprirá  toda a legislação aplicável a tal tratamento, incluindo, mas não se limitando, a Lei nº 13.709/2018 ("Lei Geral de Proteção de Dados Pessoais" ou "LGPD").</w:t>
      </w:r>
    </w:p>
    <w:p w14:paraId="6AE302B1" w14:textId="77777777" w:rsidR="00E72861" w:rsidRPr="00B50A82" w:rsidRDefault="00E72861" w:rsidP="00B50A82">
      <w:pPr>
        <w:rPr>
          <w:sz w:val="24"/>
          <w:szCs w:val="24"/>
        </w:rPr>
      </w:pPr>
    </w:p>
    <w:sectPr w:rsidR="00E72861" w:rsidRPr="00B50A82" w:rsidSect="006675A7">
      <w:headerReference w:type="default" r:id="rId7"/>
      <w:footerReference w:type="default" r:id="rId8"/>
      <w:pgSz w:w="11906" w:h="16838"/>
      <w:pgMar w:top="18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54A1" w14:textId="77777777" w:rsidR="00576F9C" w:rsidRDefault="00576F9C" w:rsidP="00035D39">
      <w:r>
        <w:separator/>
      </w:r>
    </w:p>
  </w:endnote>
  <w:endnote w:type="continuationSeparator" w:id="0">
    <w:p w14:paraId="0FB46F99" w14:textId="77777777" w:rsidR="00576F9C" w:rsidRDefault="00576F9C" w:rsidP="000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panose1 w:val="020B0803040302020204"/>
    <w:charset w:val="4D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5F2" w14:textId="77777777" w:rsidR="006675A7" w:rsidRPr="00F1663A" w:rsidRDefault="006675A7" w:rsidP="006675A7">
    <w:pPr>
      <w:pStyle w:val="cabealho0"/>
      <w:rPr>
        <w:rFonts w:ascii="Aller" w:hAnsi="Aller"/>
        <w:color w:val="4472C4" w:themeColor="accent1"/>
        <w:sz w:val="14"/>
        <w:szCs w:val="14"/>
      </w:rPr>
    </w:pPr>
    <w:r w:rsidRPr="00F1663A">
      <w:rPr>
        <w:rFonts w:ascii="Aller" w:hAnsi="Aller"/>
        <w:noProof/>
        <w:color w:val="4472C4" w:themeColor="accent1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9837E" wp14:editId="6AC3EF95">
              <wp:simplePos x="0" y="0"/>
              <wp:positionH relativeFrom="margin">
                <wp:posOffset>3074142</wp:posOffset>
              </wp:positionH>
              <wp:positionV relativeFrom="paragraph">
                <wp:posOffset>-34655</wp:posOffset>
              </wp:positionV>
              <wp:extent cx="2677364" cy="394818"/>
              <wp:effectExtent l="0" t="0" r="8890" b="5715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7364" cy="3948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845480" w14:textId="77777777" w:rsidR="006675A7" w:rsidRPr="00F1663A" w:rsidRDefault="006675A7" w:rsidP="006675A7">
                          <w:pPr>
                            <w:pStyle w:val="cabealho0"/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R. Caetano </w:t>
                          </w:r>
                          <w:proofErr w:type="spellStart"/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>Olivo</w:t>
                          </w:r>
                          <w:proofErr w:type="spellEnd"/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, 51 - Estância Recreio San Fernando, </w:t>
                          </w:r>
                        </w:p>
                        <w:p w14:paraId="3CAA7077" w14:textId="77777777" w:rsidR="006675A7" w:rsidRPr="00F1663A" w:rsidRDefault="006675A7" w:rsidP="006675A7">
                          <w:pPr>
                            <w:pStyle w:val="cabealho0"/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F1663A">
                            <w:rPr>
                              <w:rFonts w:ascii="Aller" w:hAnsi="Aller"/>
                              <w:color w:val="4472C4" w:themeColor="accent1"/>
                              <w:sz w:val="14"/>
                              <w:szCs w:val="14"/>
                            </w:rPr>
                            <w:t xml:space="preserve">Valinhos - SP - CEP: 13278-134 </w:t>
                          </w:r>
                        </w:p>
                        <w:p w14:paraId="71A96762" w14:textId="77777777" w:rsidR="006675A7" w:rsidRPr="00F1663A" w:rsidRDefault="006675A7" w:rsidP="006675A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837E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6" type="#_x0000_t202" style="position:absolute;margin-left:242.05pt;margin-top:-2.75pt;width:210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" fillcolor="white [3201]" stroked="f" strokeweight=".5pt">
              <v:textbox>
                <w:txbxContent>
                  <w:p w14:paraId="31845480" w14:textId="77777777" w:rsidR="006675A7" w:rsidRPr="00F1663A" w:rsidRDefault="006675A7" w:rsidP="006675A7">
                    <w:pPr>
                      <w:pStyle w:val="cabealho0"/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</w:pPr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R. Caetano </w:t>
                    </w:r>
                    <w:proofErr w:type="spellStart"/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>Olivo</w:t>
                    </w:r>
                    <w:proofErr w:type="spellEnd"/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, 51 - Estância Recreio San Fernando, </w:t>
                    </w:r>
                  </w:p>
                  <w:p w14:paraId="3CAA7077" w14:textId="77777777" w:rsidR="006675A7" w:rsidRPr="00F1663A" w:rsidRDefault="006675A7" w:rsidP="006675A7">
                    <w:pPr>
                      <w:pStyle w:val="cabealho0"/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</w:pPr>
                    <w:r w:rsidRPr="00F1663A">
                      <w:rPr>
                        <w:rFonts w:ascii="Aller" w:hAnsi="Aller"/>
                        <w:color w:val="4472C4" w:themeColor="accent1"/>
                        <w:sz w:val="14"/>
                        <w:szCs w:val="14"/>
                      </w:rPr>
                      <w:t xml:space="preserve">Valinhos - SP - CEP: 13278-134 </w:t>
                    </w:r>
                  </w:p>
                  <w:p w14:paraId="71A96762" w14:textId="77777777" w:rsidR="006675A7" w:rsidRPr="00F1663A" w:rsidRDefault="006675A7" w:rsidP="006675A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1663A">
      <w:rPr>
        <w:rFonts w:ascii="Aller" w:hAnsi="Aller"/>
        <w:color w:val="4472C4" w:themeColor="accent1"/>
        <w:sz w:val="14"/>
        <w:szCs w:val="14"/>
      </w:rPr>
      <w:t>ipac@ipacamp.org.br</w:t>
    </w:r>
  </w:p>
  <w:p w14:paraId="02B1CD55" w14:textId="77777777" w:rsidR="006675A7" w:rsidRPr="00F1663A" w:rsidRDefault="006675A7" w:rsidP="006675A7">
    <w:pPr>
      <w:pStyle w:val="cabealho0"/>
      <w:rPr>
        <w:rFonts w:ascii="Aller" w:hAnsi="Aller"/>
        <w:sz w:val="14"/>
        <w:szCs w:val="14"/>
      </w:rPr>
    </w:pPr>
    <w:hyperlink r:id="rId1" w:history="1">
      <w:r w:rsidRPr="00F1663A">
        <w:rPr>
          <w:rStyle w:val="Hyperlink"/>
          <w:rFonts w:ascii="Aller" w:hAnsi="Aller"/>
          <w:sz w:val="14"/>
          <w:szCs w:val="14"/>
        </w:rPr>
        <w:t>www.ipacamp.org.br</w:t>
      </w:r>
    </w:hyperlink>
  </w:p>
  <w:p w14:paraId="24C1DB8D" w14:textId="31C9FB0E" w:rsidR="006675A7" w:rsidRPr="006675A7" w:rsidRDefault="006675A7" w:rsidP="006675A7">
    <w:pPr>
      <w:pStyle w:val="cabealho0"/>
      <w:rPr>
        <w:rFonts w:ascii="Aller" w:hAnsi="Aller"/>
        <w:color w:val="4472C4" w:themeColor="accent1"/>
        <w:sz w:val="14"/>
        <w:szCs w:val="14"/>
      </w:rPr>
    </w:pPr>
    <w:r w:rsidRPr="00F1663A">
      <w:rPr>
        <w:rFonts w:ascii="Aller" w:hAnsi="Aller"/>
        <w:color w:val="4472C4" w:themeColor="accent1"/>
        <w:sz w:val="14"/>
        <w:szCs w:val="14"/>
      </w:rPr>
      <w:t>(19) 9 9670-7559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1897" w14:textId="77777777" w:rsidR="00576F9C" w:rsidRDefault="00576F9C" w:rsidP="00035D39">
      <w:r>
        <w:separator/>
      </w:r>
    </w:p>
  </w:footnote>
  <w:footnote w:type="continuationSeparator" w:id="0">
    <w:p w14:paraId="7AF6E2E3" w14:textId="77777777" w:rsidR="00576F9C" w:rsidRDefault="00576F9C" w:rsidP="0003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BA13" w14:textId="39046F79" w:rsidR="006675A7" w:rsidRDefault="006675A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716E1" wp14:editId="27388D34">
          <wp:simplePos x="0" y="0"/>
          <wp:positionH relativeFrom="column">
            <wp:posOffset>4655310</wp:posOffset>
          </wp:positionH>
          <wp:positionV relativeFrom="paragraph">
            <wp:posOffset>-96262</wp:posOffset>
          </wp:positionV>
          <wp:extent cx="863700" cy="579422"/>
          <wp:effectExtent l="0" t="0" r="0" b="0"/>
          <wp:wrapNone/>
          <wp:docPr id="691224138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224138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700" cy="57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BA92E8" wp14:editId="41233887">
          <wp:simplePos x="0" y="0"/>
          <wp:positionH relativeFrom="column">
            <wp:posOffset>-543371</wp:posOffset>
          </wp:positionH>
          <wp:positionV relativeFrom="paragraph">
            <wp:posOffset>-96445</wp:posOffset>
          </wp:positionV>
          <wp:extent cx="2815628" cy="535711"/>
          <wp:effectExtent l="0" t="0" r="0" b="0"/>
          <wp:wrapNone/>
          <wp:docPr id="149433480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33480" name="Imagem 2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628" cy="53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4D7"/>
    <w:multiLevelType w:val="hybridMultilevel"/>
    <w:tmpl w:val="3B5CC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7"/>
    <w:rsid w:val="00035D39"/>
    <w:rsid w:val="001373A7"/>
    <w:rsid w:val="001503ED"/>
    <w:rsid w:val="002613A6"/>
    <w:rsid w:val="0037364D"/>
    <w:rsid w:val="00576F9C"/>
    <w:rsid w:val="006675A7"/>
    <w:rsid w:val="006F29B2"/>
    <w:rsid w:val="007B41F0"/>
    <w:rsid w:val="00B50A82"/>
    <w:rsid w:val="00C542EE"/>
    <w:rsid w:val="00E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C9376"/>
  <w15:docId w15:val="{731A82F3-6D56-564B-A892-4851F0F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35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D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5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6675A7"/>
    <w:pP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t-BR"/>
    </w:rPr>
  </w:style>
  <w:style w:type="character" w:customStyle="1" w:styleId="Cardecabealho">
    <w:name w:val="Car de cabeçalho"/>
    <w:basedOn w:val="Fontepargpadro"/>
    <w:link w:val="cabealho0"/>
    <w:uiPriority w:val="99"/>
    <w:rsid w:val="006675A7"/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styleId="Hyperlink">
    <w:name w:val="Hyperlink"/>
    <w:basedOn w:val="Fontepargpadro"/>
    <w:uiPriority w:val="99"/>
    <w:unhideWhenUsed/>
    <w:rsid w:val="006675A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2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39186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14888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camp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nzi%20Design\Documents\Modelos%20Personalizados%20do%20Office\Inscri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C:\Users\DManzi Design\Documents\Modelos Personalizados do Office\Inscricao.dot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DManzi Design</dc:creator>
  <cp:keywords/>
  <cp:lastModifiedBy>Ir. André, obl.osb - Abadia São Geraldo/SP Danilo Fernandes de Brito</cp:lastModifiedBy>
  <cp:revision>2</cp:revision>
  <dcterms:created xsi:type="dcterms:W3CDTF">2023-06-03T14:19:00Z</dcterms:created>
  <dcterms:modified xsi:type="dcterms:W3CDTF">2023-06-03T14:19:00Z</dcterms:modified>
</cp:coreProperties>
</file>