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124C" w14:textId="0060ACBA" w:rsidR="006E4F32" w:rsidRPr="006E4F32" w:rsidRDefault="006E4F32" w:rsidP="006E4F3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4F32">
        <w:rPr>
          <w:rFonts w:ascii="Arial" w:hAnsi="Arial" w:cs="Arial"/>
          <w:b/>
          <w:sz w:val="20"/>
          <w:szCs w:val="20"/>
          <w:u w:val="single"/>
        </w:rPr>
        <w:t xml:space="preserve">Inscrição ao Processo Seletivo para </w:t>
      </w: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6E4F32">
        <w:rPr>
          <w:rFonts w:ascii="Arial" w:hAnsi="Arial" w:cs="Arial"/>
          <w:b/>
          <w:sz w:val="20"/>
          <w:szCs w:val="20"/>
          <w:u w:val="single"/>
        </w:rPr>
        <w:t>urso de Formação de Analista:</w:t>
      </w:r>
    </w:p>
    <w:p w14:paraId="7317A8F3" w14:textId="77777777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53EFED" w14:textId="37037A7B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>Exmo. Sr. Diretor de Ensino do Instituto de Psicologia Analítica de Campinas</w:t>
      </w:r>
    </w:p>
    <w:p w14:paraId="5228446B" w14:textId="695ED459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 xml:space="preserve">Por intermédio desta, eu, _______________________________, Médico/Psicólogo, regularmente inscrito no Conselho Regional de Medicina/Psicologia sob número:______ solicito minha inscrição </w:t>
      </w:r>
      <w:r w:rsidR="00084F19">
        <w:rPr>
          <w:rFonts w:ascii="Arial" w:hAnsi="Arial" w:cs="Arial"/>
          <w:sz w:val="20"/>
          <w:szCs w:val="20"/>
        </w:rPr>
        <w:t>no</w:t>
      </w:r>
      <w:r w:rsidR="00084F19" w:rsidRPr="00084F19">
        <w:rPr>
          <w:rFonts w:ascii="Arial" w:hAnsi="Arial" w:cs="Arial"/>
          <w:sz w:val="20"/>
          <w:szCs w:val="20"/>
        </w:rPr>
        <w:t xml:space="preserve"> concurso de seleção de candidatos ao curso</w:t>
      </w:r>
      <w:r w:rsidR="00084F19">
        <w:rPr>
          <w:rFonts w:ascii="Arial" w:hAnsi="Arial" w:cs="Arial"/>
          <w:sz w:val="20"/>
          <w:szCs w:val="20"/>
        </w:rPr>
        <w:t xml:space="preserve"> </w:t>
      </w:r>
      <w:r w:rsidRPr="006E4F32">
        <w:rPr>
          <w:rFonts w:ascii="Arial" w:hAnsi="Arial" w:cs="Arial"/>
          <w:sz w:val="20"/>
          <w:szCs w:val="20"/>
        </w:rPr>
        <w:t xml:space="preserve">de Formação de Analista Junguiano desta entidade. </w:t>
      </w:r>
    </w:p>
    <w:p w14:paraId="6DD5974F" w14:textId="77777777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ab/>
        <w:t>Declaro ter tomado ciência dos requisitos para o Concurso de Seleção e regulamento de admissão do Instituto de Psicologia Analítica de Campinas e de estar plenamente de acordo com elas.</w:t>
      </w:r>
    </w:p>
    <w:p w14:paraId="361A94C1" w14:textId="77777777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ab/>
        <w:t>Declaro ainda, que aceito integralmente os resultados deste processo seletivo e que tenho ciência de que mesmo que não seja aprovado para o Curso de Formação de Analistas, o Instituto de Psicologia Analítica de Campinas, não ressarcirá as custas deste processo seletivo seja de inscrição ou das entrevistas realizadas.</w:t>
      </w:r>
    </w:p>
    <w:p w14:paraId="34C98F0C" w14:textId="77777777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ab/>
      </w:r>
    </w:p>
    <w:p w14:paraId="33819E85" w14:textId="77777777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AB2205" w14:textId="77777777" w:rsidR="006E4F32" w:rsidRPr="006E4F32" w:rsidRDefault="006E4F32" w:rsidP="006E4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DB27" w14:textId="77777777" w:rsidR="006E4F32" w:rsidRPr="006E4F32" w:rsidRDefault="006E4F32" w:rsidP="006E4F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>______________________________________</w:t>
      </w:r>
    </w:p>
    <w:p w14:paraId="2A984FFF" w14:textId="77777777" w:rsidR="006E4F32" w:rsidRPr="006E4F32" w:rsidRDefault="006E4F32" w:rsidP="006E4F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>Assinatura</w:t>
      </w:r>
    </w:p>
    <w:p w14:paraId="3041A189" w14:textId="77777777" w:rsidR="006E4F32" w:rsidRPr="006E4F32" w:rsidRDefault="006E4F32" w:rsidP="006E4F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0DECB93" w14:textId="77777777" w:rsidR="006E4F32" w:rsidRPr="006E4F32" w:rsidRDefault="006E4F32" w:rsidP="006E4F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>____/____/_____</w:t>
      </w:r>
    </w:p>
    <w:p w14:paraId="5E34B931" w14:textId="77777777" w:rsidR="006E4F32" w:rsidRPr="006E4F32" w:rsidRDefault="006E4F32" w:rsidP="006E4F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4F32">
        <w:rPr>
          <w:rFonts w:ascii="Arial" w:hAnsi="Arial" w:cs="Arial"/>
          <w:sz w:val="20"/>
          <w:szCs w:val="20"/>
        </w:rPr>
        <w:t>Data</w:t>
      </w:r>
    </w:p>
    <w:p w14:paraId="4CE085D7" w14:textId="77777777" w:rsidR="006E4F32" w:rsidRDefault="006E4F32" w:rsidP="006E4F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3D590171" w14:textId="77777777" w:rsidR="006E4F32" w:rsidRDefault="006E4F32" w:rsidP="006E4F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7833DE24" w14:textId="761922CD" w:rsidR="006675A7" w:rsidRPr="006E4F32" w:rsidRDefault="006675A7" w:rsidP="006E4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E4F3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Proteção dos dados pessoais- LGPD </w:t>
      </w:r>
    </w:p>
    <w:p w14:paraId="411EA19A" w14:textId="7F7AFA45" w:rsidR="006675A7" w:rsidRPr="006E4F32" w:rsidRDefault="006675A7" w:rsidP="006E4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E4F32">
        <w:rPr>
          <w:rFonts w:ascii="Times New Roman" w:eastAsia="Times New Roman" w:hAnsi="Times New Roman"/>
          <w:sz w:val="24"/>
          <w:szCs w:val="24"/>
          <w:lang w:eastAsia="pt-BR"/>
        </w:rPr>
        <w:t xml:space="preserve">O Candidato CONSENTE que </w:t>
      </w:r>
      <w:proofErr w:type="gramStart"/>
      <w:r w:rsidRPr="006E4F32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proofErr w:type="gramEnd"/>
      <w:r w:rsidRPr="006E4F32">
        <w:rPr>
          <w:rFonts w:ascii="Times New Roman" w:eastAsia="Times New Roman" w:hAnsi="Times New Roman"/>
          <w:sz w:val="24"/>
          <w:szCs w:val="24"/>
          <w:lang w:eastAsia="pt-BR"/>
        </w:rPr>
        <w:t xml:space="preserve"> o IPAC, em razão deste processo seletivo, realizará atividades de tratamento de informações relacionadas a pessoas naturais identificadas ou identificáveis ("Dados Pessoais") e declara que, no contexto do desempenho de suas obrigações relativas ao processo seletivo </w:t>
      </w:r>
      <w:r w:rsidR="006E4F32" w:rsidRPr="006E4F32">
        <w:rPr>
          <w:rFonts w:ascii="Times New Roman" w:eastAsia="Times New Roman" w:hAnsi="Times New Roman"/>
          <w:sz w:val="24"/>
          <w:szCs w:val="24"/>
          <w:lang w:eastAsia="pt-BR"/>
        </w:rPr>
        <w:t>cumprirá toda</w:t>
      </w:r>
      <w:r w:rsidRPr="006E4F32">
        <w:rPr>
          <w:rFonts w:ascii="Times New Roman" w:eastAsia="Times New Roman" w:hAnsi="Times New Roman"/>
          <w:sz w:val="24"/>
          <w:szCs w:val="24"/>
          <w:lang w:eastAsia="pt-BR"/>
        </w:rPr>
        <w:t xml:space="preserve"> a legislação aplicável a tal tratamento, incluindo, mas não se limitando, a Lei nº 13.709/2018 ("Lei Geral de Proteção de Dados Pessoais" ou "LGPD").</w:t>
      </w:r>
    </w:p>
    <w:p w14:paraId="6AE302B1" w14:textId="77777777" w:rsidR="00E72861" w:rsidRPr="00B50A82" w:rsidRDefault="00E72861" w:rsidP="006E4F32">
      <w:pPr>
        <w:rPr>
          <w:sz w:val="24"/>
          <w:szCs w:val="24"/>
        </w:rPr>
      </w:pPr>
    </w:p>
    <w:sectPr w:rsidR="00E72861" w:rsidRPr="00B50A82" w:rsidSect="006675A7">
      <w:headerReference w:type="default" r:id="rId7"/>
      <w:footerReference w:type="default" r:id="rId8"/>
      <w:pgSz w:w="11906" w:h="16838"/>
      <w:pgMar w:top="18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7BE3" w14:textId="77777777" w:rsidR="00555B01" w:rsidRDefault="00555B01" w:rsidP="00035D39">
      <w:r>
        <w:separator/>
      </w:r>
    </w:p>
  </w:endnote>
  <w:endnote w:type="continuationSeparator" w:id="0">
    <w:p w14:paraId="0B9AEFE4" w14:textId="77777777" w:rsidR="00555B01" w:rsidRDefault="00555B01" w:rsidP="000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B0803040302020204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65F2" w14:textId="77777777" w:rsidR="006675A7" w:rsidRPr="00F1663A" w:rsidRDefault="006675A7" w:rsidP="006675A7">
    <w:pPr>
      <w:pStyle w:val="cabealho0"/>
      <w:rPr>
        <w:rFonts w:ascii="Aller" w:hAnsi="Aller"/>
        <w:color w:val="4472C4" w:themeColor="accent1"/>
        <w:sz w:val="14"/>
        <w:szCs w:val="14"/>
      </w:rPr>
    </w:pPr>
    <w:r w:rsidRPr="00F1663A">
      <w:rPr>
        <w:rFonts w:ascii="Aller" w:hAnsi="Aller"/>
        <w:noProof/>
        <w:color w:val="4472C4" w:themeColor="accent1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9837E" wp14:editId="6AC3EF95">
              <wp:simplePos x="0" y="0"/>
              <wp:positionH relativeFrom="margin">
                <wp:posOffset>3074142</wp:posOffset>
              </wp:positionH>
              <wp:positionV relativeFrom="paragraph">
                <wp:posOffset>-34655</wp:posOffset>
              </wp:positionV>
              <wp:extent cx="2677364" cy="394818"/>
              <wp:effectExtent l="0" t="0" r="8890" b="5715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7364" cy="3948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845480" w14:textId="77777777" w:rsidR="006675A7" w:rsidRPr="00F1663A" w:rsidRDefault="006675A7" w:rsidP="006675A7">
                          <w:pPr>
                            <w:pStyle w:val="cabealho0"/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 xml:space="preserve">R. Caetano </w:t>
                          </w:r>
                          <w:proofErr w:type="spellStart"/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>Olivo</w:t>
                          </w:r>
                          <w:proofErr w:type="spellEnd"/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 xml:space="preserve">, 51 - Estância Recreio San Fernando, </w:t>
                          </w:r>
                        </w:p>
                        <w:p w14:paraId="3CAA7077" w14:textId="77777777" w:rsidR="006675A7" w:rsidRPr="00F1663A" w:rsidRDefault="006675A7" w:rsidP="006675A7">
                          <w:pPr>
                            <w:pStyle w:val="cabealho0"/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 xml:space="preserve">Valinhos - SP - CEP: 13278-134 </w:t>
                          </w:r>
                        </w:p>
                        <w:p w14:paraId="71A96762" w14:textId="77777777" w:rsidR="006675A7" w:rsidRPr="00F1663A" w:rsidRDefault="006675A7" w:rsidP="006675A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837E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6" type="#_x0000_t202" style="position:absolute;margin-left:242.05pt;margin-top:-2.75pt;width:210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" fillcolor="white [3201]" stroked="f" strokeweight=".5pt">
              <v:textbox>
                <w:txbxContent>
                  <w:p w14:paraId="31845480" w14:textId="77777777" w:rsidR="006675A7" w:rsidRPr="00F1663A" w:rsidRDefault="006675A7" w:rsidP="006675A7">
                    <w:pPr>
                      <w:pStyle w:val="cabealho0"/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</w:pPr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 xml:space="preserve">R. Caetano </w:t>
                    </w:r>
                    <w:proofErr w:type="spellStart"/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>Olivo</w:t>
                    </w:r>
                    <w:proofErr w:type="spellEnd"/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 xml:space="preserve">, 51 - Estância Recreio San Fernando, </w:t>
                    </w:r>
                  </w:p>
                  <w:p w14:paraId="3CAA7077" w14:textId="77777777" w:rsidR="006675A7" w:rsidRPr="00F1663A" w:rsidRDefault="006675A7" w:rsidP="006675A7">
                    <w:pPr>
                      <w:pStyle w:val="cabealho0"/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</w:pPr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 xml:space="preserve">Valinhos - SP - CEP: 13278-134 </w:t>
                    </w:r>
                  </w:p>
                  <w:p w14:paraId="71A96762" w14:textId="77777777" w:rsidR="006675A7" w:rsidRPr="00F1663A" w:rsidRDefault="006675A7" w:rsidP="006675A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1663A">
      <w:rPr>
        <w:rFonts w:ascii="Aller" w:hAnsi="Aller"/>
        <w:color w:val="4472C4" w:themeColor="accent1"/>
        <w:sz w:val="14"/>
        <w:szCs w:val="14"/>
      </w:rPr>
      <w:t>ipac@ipacamp.org.br</w:t>
    </w:r>
  </w:p>
  <w:p w14:paraId="02B1CD55" w14:textId="77777777" w:rsidR="006675A7" w:rsidRPr="00F1663A" w:rsidRDefault="00000000" w:rsidP="006675A7">
    <w:pPr>
      <w:pStyle w:val="cabealho0"/>
      <w:rPr>
        <w:rFonts w:ascii="Aller" w:hAnsi="Aller"/>
        <w:sz w:val="14"/>
        <w:szCs w:val="14"/>
      </w:rPr>
    </w:pPr>
    <w:hyperlink r:id="rId1" w:history="1">
      <w:r w:rsidR="006675A7" w:rsidRPr="00F1663A">
        <w:rPr>
          <w:rStyle w:val="Hyperlink"/>
          <w:rFonts w:ascii="Aller" w:hAnsi="Aller"/>
          <w:sz w:val="14"/>
          <w:szCs w:val="14"/>
        </w:rPr>
        <w:t>www.ipacamp.org.br</w:t>
      </w:r>
    </w:hyperlink>
  </w:p>
  <w:p w14:paraId="24C1DB8D" w14:textId="31C9FB0E" w:rsidR="006675A7" w:rsidRPr="006675A7" w:rsidRDefault="006675A7" w:rsidP="006675A7">
    <w:pPr>
      <w:pStyle w:val="cabealho0"/>
      <w:rPr>
        <w:rFonts w:ascii="Aller" w:hAnsi="Aller"/>
        <w:color w:val="4472C4" w:themeColor="accent1"/>
        <w:sz w:val="14"/>
        <w:szCs w:val="14"/>
      </w:rPr>
    </w:pPr>
    <w:r w:rsidRPr="00F1663A">
      <w:rPr>
        <w:rFonts w:ascii="Aller" w:hAnsi="Aller"/>
        <w:color w:val="4472C4" w:themeColor="accent1"/>
        <w:sz w:val="14"/>
        <w:szCs w:val="14"/>
      </w:rPr>
      <w:t>(19) 9 9670-7559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17AA" w14:textId="77777777" w:rsidR="00555B01" w:rsidRDefault="00555B01" w:rsidP="00035D39">
      <w:r>
        <w:separator/>
      </w:r>
    </w:p>
  </w:footnote>
  <w:footnote w:type="continuationSeparator" w:id="0">
    <w:p w14:paraId="1DB1E8BA" w14:textId="77777777" w:rsidR="00555B01" w:rsidRDefault="00555B01" w:rsidP="0003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BA13" w14:textId="39046F79" w:rsidR="006675A7" w:rsidRDefault="006675A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716E1" wp14:editId="27388D34">
          <wp:simplePos x="0" y="0"/>
          <wp:positionH relativeFrom="column">
            <wp:posOffset>4655310</wp:posOffset>
          </wp:positionH>
          <wp:positionV relativeFrom="paragraph">
            <wp:posOffset>-96262</wp:posOffset>
          </wp:positionV>
          <wp:extent cx="863700" cy="579422"/>
          <wp:effectExtent l="0" t="0" r="0" b="0"/>
          <wp:wrapNone/>
          <wp:docPr id="691224138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224138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700" cy="57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BA92E8" wp14:editId="41233887">
          <wp:simplePos x="0" y="0"/>
          <wp:positionH relativeFrom="column">
            <wp:posOffset>-543371</wp:posOffset>
          </wp:positionH>
          <wp:positionV relativeFrom="paragraph">
            <wp:posOffset>-96445</wp:posOffset>
          </wp:positionV>
          <wp:extent cx="2815628" cy="535711"/>
          <wp:effectExtent l="0" t="0" r="0" b="0"/>
          <wp:wrapNone/>
          <wp:docPr id="149433480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33480" name="Imagem 2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628" cy="53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4D7"/>
    <w:multiLevelType w:val="hybridMultilevel"/>
    <w:tmpl w:val="CDBC5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7"/>
    <w:rsid w:val="00035D39"/>
    <w:rsid w:val="00084F19"/>
    <w:rsid w:val="001373A7"/>
    <w:rsid w:val="001503ED"/>
    <w:rsid w:val="002613A6"/>
    <w:rsid w:val="0037364D"/>
    <w:rsid w:val="00555B01"/>
    <w:rsid w:val="006675A7"/>
    <w:rsid w:val="006E4F32"/>
    <w:rsid w:val="006F29B2"/>
    <w:rsid w:val="007B41F0"/>
    <w:rsid w:val="00AD563D"/>
    <w:rsid w:val="00B50A82"/>
    <w:rsid w:val="00C542EE"/>
    <w:rsid w:val="00E72861"/>
    <w:rsid w:val="00E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C9376"/>
  <w15:docId w15:val="{731A82F3-6D56-564B-A892-4851F0F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D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35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D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5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6675A7"/>
    <w:pP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t-BR"/>
    </w:rPr>
  </w:style>
  <w:style w:type="character" w:customStyle="1" w:styleId="Cardecabealho">
    <w:name w:val="Car de cabeçalho"/>
    <w:basedOn w:val="Fontepargpadro"/>
    <w:link w:val="cabealho0"/>
    <w:uiPriority w:val="99"/>
    <w:rsid w:val="006675A7"/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styleId="Hyperlink">
    <w:name w:val="Hyperlink"/>
    <w:basedOn w:val="Fontepargpadro"/>
    <w:uiPriority w:val="99"/>
    <w:unhideWhenUsed/>
    <w:rsid w:val="006675A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2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39186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14888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camp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nzi%20Design\Documents\Modelos%20Personalizados%20do%20Office\Inscric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C:\Users\DManzi Design\Documents\Modelos Personalizados do Office\Inscricao.dot</Template>
  <TotalTime>3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DManzi Design</dc:creator>
  <cp:keywords/>
  <cp:lastModifiedBy>Ir. André, obl.osb - Abadia São Geraldo/SP Danilo Fernandes de Brito</cp:lastModifiedBy>
  <cp:revision>4</cp:revision>
  <dcterms:created xsi:type="dcterms:W3CDTF">2023-06-03T14:21:00Z</dcterms:created>
  <dcterms:modified xsi:type="dcterms:W3CDTF">2023-06-05T11:15:00Z</dcterms:modified>
</cp:coreProperties>
</file>